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ECBC" w14:textId="77777777" w:rsidR="000C70EA" w:rsidRPr="00E202CF" w:rsidRDefault="000C70EA" w:rsidP="00581D95">
      <w:pPr>
        <w:pStyle w:val="Bezproreda"/>
        <w:sectPr w:rsidR="000C70EA" w:rsidRPr="00E202CF" w:rsidSect="00425D6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510" w:footer="0" w:gutter="0"/>
          <w:cols w:space="708"/>
          <w:docGrid w:linePitch="360"/>
        </w:sectPr>
      </w:pPr>
      <w:bookmarkStart w:id="0" w:name="_GoBack"/>
      <w:bookmarkEnd w:id="0"/>
    </w:p>
    <w:p w14:paraId="57CFF01F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5F3BCA4C" w14:textId="77777777" w:rsidR="00A70537" w:rsidRDefault="00D4654D" w:rsidP="00931C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GADSKA RAZVOJNA AGENCIJA SLATINE</w:t>
      </w:r>
    </w:p>
    <w:p w14:paraId="271572F9" w14:textId="77777777" w:rsidR="00931C63" w:rsidRPr="00931C63" w:rsidRDefault="00931C63" w:rsidP="00931C63">
      <w:pPr>
        <w:pStyle w:val="Bezproreda"/>
        <w:spacing w:after="160" w:line="276" w:lineRule="auto"/>
      </w:pPr>
      <w:r w:rsidRPr="00931C63">
        <w:t>KLASA: 400-04/19-01/1</w:t>
      </w:r>
    </w:p>
    <w:p w14:paraId="7CE882D6" w14:textId="77777777" w:rsidR="00931C63" w:rsidRPr="00931C63" w:rsidRDefault="00931C63" w:rsidP="00931C63">
      <w:pPr>
        <w:pStyle w:val="Bezproreda"/>
        <w:spacing w:after="160" w:line="276" w:lineRule="auto"/>
      </w:pPr>
      <w:r w:rsidRPr="00931C63">
        <w:t>UR.BROJ: 2189/02-07/01-19-1</w:t>
      </w:r>
    </w:p>
    <w:p w14:paraId="217275F1" w14:textId="77777777" w:rsidR="00931C63" w:rsidRDefault="00931C63" w:rsidP="00931C63">
      <w:pPr>
        <w:pStyle w:val="Bezproreda"/>
        <w:spacing w:line="276" w:lineRule="auto"/>
      </w:pPr>
      <w:r>
        <w:t>Slatina, 31. siječnja 2019</w:t>
      </w:r>
      <w:r w:rsidRPr="00E202CF">
        <w:t>.</w:t>
      </w:r>
    </w:p>
    <w:p w14:paraId="0AC7B0B7" w14:textId="77777777" w:rsidR="00D4654D" w:rsidRDefault="00D4654D" w:rsidP="00FB5DE7">
      <w:pPr>
        <w:rPr>
          <w:rFonts w:asciiTheme="minorHAnsi" w:hAnsiTheme="minorHAnsi" w:cstheme="minorHAnsi"/>
        </w:rPr>
      </w:pPr>
    </w:p>
    <w:p w14:paraId="29D31BDF" w14:textId="77777777" w:rsidR="00D4654D" w:rsidRDefault="00D4654D" w:rsidP="00FB5DE7">
      <w:pPr>
        <w:rPr>
          <w:rFonts w:asciiTheme="minorHAnsi" w:hAnsiTheme="minorHAnsi" w:cstheme="minorHAnsi"/>
        </w:rPr>
      </w:pPr>
    </w:p>
    <w:p w14:paraId="22E1071D" w14:textId="77777777" w:rsidR="00A70537" w:rsidRPr="00DF1BBC" w:rsidRDefault="00A70537" w:rsidP="00A70537">
      <w:pPr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>ADRESA SJEDIŠTA OBVEZNIKA: Braće Radić 2</w:t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ROJ RKP-a: 48322</w:t>
      </w:r>
      <w:r w:rsidRPr="00DF1BBC">
        <w:rPr>
          <w:rFonts w:asciiTheme="minorHAnsi" w:hAnsiTheme="minorHAnsi" w:cstheme="minorHAnsi"/>
        </w:rPr>
        <w:t xml:space="preserve">   </w:t>
      </w:r>
    </w:p>
    <w:p w14:paraId="2DDAB9DB" w14:textId="77777777" w:rsidR="00A70537" w:rsidRPr="00DF1BBC" w:rsidRDefault="00A70537" w:rsidP="00A70537">
      <w:pPr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>RAZINA: 21</w:t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  <w:t>MATIČNI BROJ: 0</w:t>
      </w:r>
      <w:r>
        <w:rPr>
          <w:rFonts w:asciiTheme="minorHAnsi" w:hAnsiTheme="minorHAnsi" w:cstheme="minorHAnsi"/>
        </w:rPr>
        <w:t>2036541</w:t>
      </w:r>
    </w:p>
    <w:p w14:paraId="3B18C3A0" w14:textId="77777777" w:rsidR="00A70537" w:rsidRPr="00DF1BBC" w:rsidRDefault="00A70537" w:rsidP="00A70537">
      <w:pPr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>RAZD</w:t>
      </w:r>
      <w:r>
        <w:rPr>
          <w:rFonts w:asciiTheme="minorHAnsi" w:hAnsiTheme="minorHAnsi" w:cstheme="minorHAnsi"/>
        </w:rPr>
        <w:t xml:space="preserve">JEL: 000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OIB: 10997718673</w:t>
      </w:r>
    </w:p>
    <w:p w14:paraId="4015AC63" w14:textId="77777777" w:rsidR="00A70537" w:rsidRPr="00DF1BBC" w:rsidRDefault="00A70537" w:rsidP="00A70537">
      <w:pPr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  <w:t xml:space="preserve">ŠIFRA DJELATNOSTI: </w:t>
      </w:r>
      <w:r>
        <w:rPr>
          <w:rFonts w:asciiTheme="minorHAnsi" w:hAnsiTheme="minorHAnsi" w:cstheme="minorHAnsi"/>
        </w:rPr>
        <w:t>7022</w:t>
      </w:r>
    </w:p>
    <w:p w14:paraId="1A8334F3" w14:textId="77777777" w:rsidR="00A70537" w:rsidRPr="00DF1BBC" w:rsidRDefault="00A70537" w:rsidP="00A70537">
      <w:pPr>
        <w:rPr>
          <w:rFonts w:asciiTheme="minorHAnsi" w:hAnsiTheme="minorHAnsi" w:cstheme="minorHAnsi"/>
        </w:rPr>
      </w:pPr>
    </w:p>
    <w:p w14:paraId="3692FFBB" w14:textId="77777777" w:rsidR="00A70537" w:rsidRPr="00DF1BBC" w:rsidRDefault="00A70537" w:rsidP="00A70537">
      <w:pPr>
        <w:rPr>
          <w:rFonts w:asciiTheme="minorHAnsi" w:hAnsiTheme="minorHAnsi" w:cstheme="minorHAnsi"/>
          <w:i/>
        </w:rPr>
      </w:pPr>
    </w:p>
    <w:p w14:paraId="40697E47" w14:textId="77777777" w:rsidR="00A70537" w:rsidRPr="00DF1BBC" w:rsidRDefault="00A70537" w:rsidP="00A70537">
      <w:pPr>
        <w:rPr>
          <w:rFonts w:asciiTheme="minorHAnsi" w:hAnsiTheme="minorHAnsi" w:cstheme="minorHAnsi"/>
          <w:i/>
        </w:rPr>
      </w:pPr>
      <w:r w:rsidRPr="00DF1BBC">
        <w:rPr>
          <w:rFonts w:asciiTheme="minorHAnsi" w:hAnsiTheme="minorHAnsi" w:cstheme="minorHAnsi"/>
          <w:i/>
        </w:rPr>
        <w:t>Prema članku 12. Pravilnika o financijskom izvještavanju u proračunskom računovodstvu</w:t>
      </w:r>
      <w:r>
        <w:rPr>
          <w:rFonts w:asciiTheme="minorHAnsi" w:hAnsiTheme="minorHAnsi" w:cstheme="minorHAnsi"/>
          <w:i/>
        </w:rPr>
        <w:t xml:space="preserve">, izrađene su </w:t>
      </w:r>
    </w:p>
    <w:p w14:paraId="2A1E3F5D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657196E5" w14:textId="77777777" w:rsidR="00A70537" w:rsidRPr="00DF1BBC" w:rsidRDefault="00A70537" w:rsidP="00FB5DE7">
      <w:pPr>
        <w:rPr>
          <w:rFonts w:asciiTheme="minorHAnsi" w:hAnsiTheme="minorHAnsi" w:cstheme="minorHAnsi"/>
        </w:rPr>
      </w:pPr>
    </w:p>
    <w:p w14:paraId="51B6AD4D" w14:textId="061E6FBE" w:rsidR="00FB5DE7" w:rsidRPr="00DF1BBC" w:rsidRDefault="00FB5DE7" w:rsidP="00FB5DE7">
      <w:pPr>
        <w:jc w:val="center"/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>Bilješke uz financijske izvještaje za</w:t>
      </w:r>
      <w:r w:rsidR="004A0BC2">
        <w:rPr>
          <w:rFonts w:asciiTheme="minorHAnsi" w:hAnsiTheme="minorHAnsi" w:cstheme="minorHAnsi"/>
        </w:rPr>
        <w:t xml:space="preserve"> </w:t>
      </w:r>
      <w:r w:rsidR="00ED6D6E">
        <w:rPr>
          <w:rFonts w:asciiTheme="minorHAnsi" w:hAnsiTheme="minorHAnsi" w:cstheme="minorHAnsi"/>
        </w:rPr>
        <w:t xml:space="preserve">razdoblje do prosinca </w:t>
      </w:r>
      <w:r w:rsidRPr="00DF1BBC">
        <w:rPr>
          <w:rFonts w:asciiTheme="minorHAnsi" w:hAnsiTheme="minorHAnsi" w:cstheme="minorHAnsi"/>
        </w:rPr>
        <w:t>201</w:t>
      </w:r>
      <w:r w:rsidR="004A0BC2">
        <w:rPr>
          <w:rFonts w:asciiTheme="minorHAnsi" w:hAnsiTheme="minorHAnsi" w:cstheme="minorHAnsi"/>
        </w:rPr>
        <w:t>8</w:t>
      </w:r>
    </w:p>
    <w:p w14:paraId="2BAFBFED" w14:textId="77777777" w:rsidR="00A70537" w:rsidRPr="00DF1BBC" w:rsidRDefault="00A70537" w:rsidP="00FB5DE7">
      <w:pPr>
        <w:rPr>
          <w:rFonts w:asciiTheme="minorHAnsi" w:hAnsiTheme="minorHAnsi" w:cstheme="minorHAnsi"/>
        </w:rPr>
      </w:pPr>
    </w:p>
    <w:p w14:paraId="1062A451" w14:textId="77777777" w:rsidR="00FB5DE7" w:rsidRPr="00DF1BBC" w:rsidRDefault="00FB5DE7" w:rsidP="00FB5DE7">
      <w:pPr>
        <w:jc w:val="both"/>
        <w:rPr>
          <w:rFonts w:asciiTheme="minorHAnsi" w:hAnsiTheme="minorHAnsi" w:cstheme="minorHAnsi"/>
          <w:b/>
          <w:i/>
        </w:rPr>
      </w:pPr>
      <w:r w:rsidRPr="00DF1BBC">
        <w:rPr>
          <w:rFonts w:asciiTheme="minorHAnsi" w:hAnsiTheme="minorHAnsi" w:cstheme="minorHAnsi"/>
          <w:b/>
          <w:i/>
          <w:u w:val="single"/>
        </w:rPr>
        <w:t>I. Obrazac PR-RAS:</w:t>
      </w:r>
    </w:p>
    <w:p w14:paraId="50F8DFBF" w14:textId="17CDFBB4" w:rsidR="00647BA9" w:rsidRDefault="00647BA9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E4061">
        <w:rPr>
          <w:rFonts w:asciiTheme="minorHAnsi" w:hAnsiTheme="minorHAnsi" w:cstheme="minorHAnsi"/>
        </w:rPr>
        <w:t xml:space="preserve">AOP </w:t>
      </w:r>
      <w:r>
        <w:rPr>
          <w:rFonts w:asciiTheme="minorHAnsi" w:hAnsiTheme="minorHAnsi" w:cstheme="minorHAnsi"/>
        </w:rPr>
        <w:t>067 Tekuće pomoći temeljem prijenosa EU sredstava su se povećale u odnosu na isto razdoblje prethodne godine jer je GRAS primio predujam u sklopu provedbe projekta ZAPOSLI SE I TI!</w:t>
      </w:r>
      <w:r w:rsidR="00931C63">
        <w:rPr>
          <w:rFonts w:asciiTheme="minorHAnsi" w:hAnsiTheme="minorHAnsi" w:cstheme="minorHAnsi"/>
        </w:rPr>
        <w:t>.</w:t>
      </w:r>
    </w:p>
    <w:p w14:paraId="33467A43" w14:textId="37069841" w:rsidR="00FB5DE7" w:rsidRPr="00931C63" w:rsidRDefault="00FB5DE7" w:rsidP="00931C6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E4061">
        <w:rPr>
          <w:rFonts w:asciiTheme="minorHAnsi" w:hAnsiTheme="minorHAnsi" w:cstheme="minorHAnsi"/>
        </w:rPr>
        <w:t xml:space="preserve">AOP </w:t>
      </w:r>
      <w:r>
        <w:rPr>
          <w:rFonts w:asciiTheme="minorHAnsi" w:hAnsiTheme="minorHAnsi" w:cstheme="minorHAnsi"/>
        </w:rPr>
        <w:t>12</w:t>
      </w:r>
      <w:r w:rsidR="00647BA9">
        <w:rPr>
          <w:rFonts w:asciiTheme="minorHAnsi" w:hAnsiTheme="minorHAnsi" w:cstheme="minorHAnsi"/>
        </w:rPr>
        <w:t>6</w:t>
      </w:r>
      <w:r w:rsidRPr="006E40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Prihodi od pruženih usluga se</w:t>
      </w:r>
      <w:r w:rsidRPr="006E4061">
        <w:rPr>
          <w:rFonts w:asciiTheme="minorHAnsi" w:hAnsiTheme="minorHAnsi" w:cstheme="minorHAnsi"/>
        </w:rPr>
        <w:t xml:space="preserve"> </w:t>
      </w:r>
      <w:r w:rsidR="006C4F4F">
        <w:rPr>
          <w:rFonts w:asciiTheme="minorHAnsi" w:hAnsiTheme="minorHAnsi" w:cstheme="minorHAnsi"/>
        </w:rPr>
        <w:t>povećao</w:t>
      </w:r>
      <w:r w:rsidRPr="006E4061">
        <w:rPr>
          <w:rFonts w:asciiTheme="minorHAnsi" w:hAnsiTheme="minorHAnsi" w:cstheme="minorHAnsi"/>
        </w:rPr>
        <w:t xml:space="preserve"> jer </w:t>
      </w:r>
      <w:r w:rsidR="00931C63">
        <w:rPr>
          <w:rFonts w:asciiTheme="minorHAnsi" w:hAnsiTheme="minorHAnsi" w:cstheme="minorHAnsi"/>
        </w:rPr>
        <w:t xml:space="preserve">je </w:t>
      </w:r>
      <w:r w:rsidRPr="006E4061">
        <w:rPr>
          <w:rFonts w:asciiTheme="minorHAnsi" w:hAnsiTheme="minorHAnsi" w:cstheme="minorHAnsi"/>
        </w:rPr>
        <w:t>u 201</w:t>
      </w:r>
      <w:r w:rsidR="00647BA9">
        <w:rPr>
          <w:rFonts w:asciiTheme="minorHAnsi" w:hAnsiTheme="minorHAnsi" w:cstheme="minorHAnsi"/>
        </w:rPr>
        <w:t>8</w:t>
      </w:r>
      <w:r w:rsidRPr="006E4061">
        <w:rPr>
          <w:rFonts w:asciiTheme="minorHAnsi" w:hAnsiTheme="minorHAnsi" w:cstheme="minorHAnsi"/>
        </w:rPr>
        <w:t>. godini</w:t>
      </w:r>
      <w:r w:rsidR="00647BA9">
        <w:rPr>
          <w:rFonts w:asciiTheme="minorHAnsi" w:hAnsiTheme="minorHAnsi" w:cstheme="minorHAnsi"/>
        </w:rPr>
        <w:t xml:space="preserve"> </w:t>
      </w:r>
      <w:r w:rsidR="00931C63">
        <w:rPr>
          <w:rFonts w:asciiTheme="minorHAnsi" w:hAnsiTheme="minorHAnsi" w:cstheme="minorHAnsi"/>
        </w:rPr>
        <w:t>GRAS</w:t>
      </w:r>
      <w:r w:rsidR="00647BA9">
        <w:rPr>
          <w:rFonts w:asciiTheme="minorHAnsi" w:hAnsiTheme="minorHAnsi" w:cstheme="minorHAnsi"/>
        </w:rPr>
        <w:t xml:space="preserve"> prov</w:t>
      </w:r>
      <w:r w:rsidR="00931C63">
        <w:rPr>
          <w:rFonts w:asciiTheme="minorHAnsi" w:hAnsiTheme="minorHAnsi" w:cstheme="minorHAnsi"/>
        </w:rPr>
        <w:t>odio</w:t>
      </w:r>
      <w:r w:rsidR="00647BA9">
        <w:rPr>
          <w:rFonts w:asciiTheme="minorHAnsi" w:hAnsiTheme="minorHAnsi" w:cstheme="minorHAnsi"/>
        </w:rPr>
        <w:t xml:space="preserve"> </w:t>
      </w:r>
      <w:r w:rsidR="00931C63">
        <w:rPr>
          <w:rFonts w:asciiTheme="minorHAnsi" w:hAnsiTheme="minorHAnsi" w:cstheme="minorHAnsi"/>
        </w:rPr>
        <w:t>osam</w:t>
      </w:r>
      <w:r w:rsidR="00647BA9" w:rsidRPr="00931C63">
        <w:rPr>
          <w:rFonts w:asciiTheme="minorHAnsi" w:hAnsiTheme="minorHAnsi" w:cstheme="minorHAnsi"/>
        </w:rPr>
        <w:t xml:space="preserve"> projekata </w:t>
      </w:r>
      <w:r w:rsidR="006C4F4F" w:rsidRPr="00931C63">
        <w:rPr>
          <w:rFonts w:asciiTheme="minorHAnsi" w:hAnsiTheme="minorHAnsi" w:cstheme="minorHAnsi"/>
        </w:rPr>
        <w:t xml:space="preserve">iz </w:t>
      </w:r>
      <w:r w:rsidR="00931C63" w:rsidRPr="00931C63">
        <w:rPr>
          <w:rFonts w:asciiTheme="minorHAnsi" w:hAnsiTheme="minorHAnsi" w:cstheme="minorHAnsi"/>
        </w:rPr>
        <w:t>poziva Ministarstva gospodarstva, poduzetništva i obrta</w:t>
      </w:r>
      <w:r w:rsidR="006C4F4F" w:rsidRPr="00931C63">
        <w:rPr>
          <w:rFonts w:asciiTheme="minorHAnsi" w:hAnsiTheme="minorHAnsi" w:cstheme="minorHAnsi"/>
        </w:rPr>
        <w:t xml:space="preserve"> te </w:t>
      </w:r>
      <w:r w:rsidR="00931C63" w:rsidRPr="00931C63">
        <w:rPr>
          <w:rFonts w:asciiTheme="minorHAnsi" w:hAnsiTheme="minorHAnsi" w:cstheme="minorHAnsi"/>
        </w:rPr>
        <w:t xml:space="preserve">jedan projekt iz poziva </w:t>
      </w:r>
      <w:proofErr w:type="spellStart"/>
      <w:r w:rsidR="006C4F4F" w:rsidRPr="00931C63">
        <w:rPr>
          <w:rFonts w:asciiTheme="minorHAnsi" w:hAnsiTheme="minorHAnsi" w:cstheme="minorHAnsi"/>
        </w:rPr>
        <w:t>Interrega</w:t>
      </w:r>
      <w:proofErr w:type="spellEnd"/>
      <w:r w:rsidR="006C4F4F" w:rsidRPr="00931C63">
        <w:rPr>
          <w:rFonts w:asciiTheme="minorHAnsi" w:hAnsiTheme="minorHAnsi" w:cstheme="minorHAnsi"/>
        </w:rPr>
        <w:t xml:space="preserve"> – Program prekogranične suradnje HU-HR (Hrvački klub Slatina)</w:t>
      </w:r>
      <w:r w:rsidR="00931C63" w:rsidRPr="00931C63">
        <w:rPr>
          <w:rFonts w:asciiTheme="minorHAnsi" w:hAnsiTheme="minorHAnsi" w:cstheme="minorHAnsi"/>
        </w:rPr>
        <w:t>, te su također ostvareni i prihodi po osnovi pripreme poslovnih planova i projekata</w:t>
      </w:r>
      <w:r w:rsidR="00931C63">
        <w:rPr>
          <w:rFonts w:asciiTheme="minorHAnsi" w:hAnsiTheme="minorHAnsi" w:cstheme="minorHAnsi"/>
        </w:rPr>
        <w:t>.</w:t>
      </w:r>
    </w:p>
    <w:p w14:paraId="31CD3714" w14:textId="07CA15D5" w:rsidR="00FB5DE7" w:rsidRDefault="00FB5DE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E4061">
        <w:rPr>
          <w:rFonts w:asciiTheme="minorHAnsi" w:hAnsiTheme="minorHAnsi" w:cstheme="minorHAnsi"/>
        </w:rPr>
        <w:t>AOP 1</w:t>
      </w:r>
      <w:r w:rsidR="00647BA9">
        <w:rPr>
          <w:rFonts w:asciiTheme="minorHAnsi" w:hAnsiTheme="minorHAnsi" w:cstheme="minorHAnsi"/>
        </w:rPr>
        <w:t>32</w:t>
      </w:r>
      <w:r w:rsidRPr="006E40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Prihodi iz nadležnog proračuna za financiranje rashoda poslovanja</w:t>
      </w:r>
      <w:r w:rsidRPr="006E4061">
        <w:rPr>
          <w:rFonts w:asciiTheme="minorHAnsi" w:hAnsiTheme="minorHAnsi" w:cstheme="minorHAnsi"/>
        </w:rPr>
        <w:t xml:space="preserve"> se </w:t>
      </w:r>
      <w:r w:rsidR="006C4F4F">
        <w:rPr>
          <w:rFonts w:asciiTheme="minorHAnsi" w:hAnsiTheme="minorHAnsi" w:cstheme="minorHAnsi"/>
        </w:rPr>
        <w:t>povećao</w:t>
      </w:r>
      <w:r w:rsidRPr="006E4061">
        <w:rPr>
          <w:rFonts w:asciiTheme="minorHAnsi" w:hAnsiTheme="minorHAnsi" w:cstheme="minorHAnsi"/>
        </w:rPr>
        <w:t xml:space="preserve"> jer smo u 201</w:t>
      </w:r>
      <w:r w:rsidR="00647BA9">
        <w:rPr>
          <w:rFonts w:asciiTheme="minorHAnsi" w:hAnsiTheme="minorHAnsi" w:cstheme="minorHAnsi"/>
        </w:rPr>
        <w:t>8</w:t>
      </w:r>
      <w:r w:rsidRPr="006E4061">
        <w:rPr>
          <w:rFonts w:asciiTheme="minorHAnsi" w:hAnsiTheme="minorHAnsi" w:cstheme="minorHAnsi"/>
        </w:rPr>
        <w:t xml:space="preserve">. godini imali </w:t>
      </w:r>
      <w:r w:rsidR="006C4F4F">
        <w:rPr>
          <w:rFonts w:asciiTheme="minorHAnsi" w:hAnsiTheme="minorHAnsi" w:cstheme="minorHAnsi"/>
        </w:rPr>
        <w:t>veće</w:t>
      </w:r>
      <w:r w:rsidRPr="006E40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rashod</w:t>
      </w:r>
      <w:r w:rsidR="006C4F4F">
        <w:rPr>
          <w:rFonts w:asciiTheme="minorHAnsi" w:hAnsiTheme="minorHAnsi" w:cstheme="minorHAnsi"/>
        </w:rPr>
        <w:t>e</w:t>
      </w:r>
      <w:r w:rsidRPr="006E4061">
        <w:rPr>
          <w:rFonts w:asciiTheme="minorHAnsi" w:hAnsiTheme="minorHAnsi" w:cstheme="minorHAnsi"/>
        </w:rPr>
        <w:t xml:space="preserve"> u odnosu na 201</w:t>
      </w:r>
      <w:r w:rsidR="00647BA9">
        <w:rPr>
          <w:rFonts w:asciiTheme="minorHAnsi" w:hAnsiTheme="minorHAnsi" w:cstheme="minorHAnsi"/>
        </w:rPr>
        <w:t>7</w:t>
      </w:r>
      <w:r w:rsidRPr="006E4061">
        <w:rPr>
          <w:rFonts w:asciiTheme="minorHAnsi" w:hAnsiTheme="minorHAnsi" w:cstheme="minorHAnsi"/>
        </w:rPr>
        <w:t xml:space="preserve">. </w:t>
      </w:r>
      <w:r w:rsidR="006C4F4F">
        <w:rPr>
          <w:rFonts w:asciiTheme="minorHAnsi" w:hAnsiTheme="minorHAnsi" w:cstheme="minorHAnsi"/>
        </w:rPr>
        <w:t>kroz povećanje broja zaposlenih, troškove prijevoza</w:t>
      </w:r>
      <w:r w:rsidR="00647BA9">
        <w:rPr>
          <w:rFonts w:asciiTheme="minorHAnsi" w:hAnsiTheme="minorHAnsi" w:cstheme="minorHAnsi"/>
        </w:rPr>
        <w:t xml:space="preserve"> </w:t>
      </w:r>
      <w:r w:rsidR="006C4F4F">
        <w:rPr>
          <w:rFonts w:asciiTheme="minorHAnsi" w:hAnsiTheme="minorHAnsi" w:cstheme="minorHAnsi"/>
        </w:rPr>
        <w:t>i ostalo.</w:t>
      </w:r>
    </w:p>
    <w:p w14:paraId="28C6D2D5" w14:textId="2ECDB430" w:rsidR="005E43A1" w:rsidRPr="004C12B1" w:rsidRDefault="005E43A1" w:rsidP="004C12B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151 </w:t>
      </w:r>
      <w:r w:rsidRPr="004C12B1">
        <w:rPr>
          <w:rFonts w:asciiTheme="minorHAnsi" w:hAnsiTheme="minorHAnsi" w:cstheme="minorHAnsi"/>
        </w:rPr>
        <w:t>Plaće za redovan rad su se povećale tijekom 201</w:t>
      </w:r>
      <w:r w:rsidR="00647BA9" w:rsidRPr="004C12B1">
        <w:rPr>
          <w:rFonts w:asciiTheme="minorHAnsi" w:hAnsiTheme="minorHAnsi" w:cstheme="minorHAnsi"/>
        </w:rPr>
        <w:t>8</w:t>
      </w:r>
      <w:r w:rsidRPr="004C12B1">
        <w:rPr>
          <w:rFonts w:asciiTheme="minorHAnsi" w:hAnsiTheme="minorHAnsi" w:cstheme="minorHAnsi"/>
        </w:rPr>
        <w:t>. godine zbog povećanja broja zaposlenih osoba u odnosu na 201</w:t>
      </w:r>
      <w:r w:rsidR="00647BA9" w:rsidRPr="004C12B1">
        <w:rPr>
          <w:rFonts w:asciiTheme="minorHAnsi" w:hAnsiTheme="minorHAnsi" w:cstheme="minorHAnsi"/>
        </w:rPr>
        <w:t>7</w:t>
      </w:r>
      <w:r w:rsidRPr="004C12B1">
        <w:rPr>
          <w:rFonts w:asciiTheme="minorHAnsi" w:hAnsiTheme="minorHAnsi" w:cstheme="minorHAnsi"/>
        </w:rPr>
        <w:t>. godinu</w:t>
      </w:r>
    </w:p>
    <w:p w14:paraId="6E9303AD" w14:textId="02E2F9FF" w:rsidR="00FB5DE7" w:rsidRDefault="00FB5DE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47BA9">
        <w:rPr>
          <w:rFonts w:asciiTheme="minorHAnsi" w:hAnsiTheme="minorHAnsi" w:cstheme="minorHAnsi"/>
        </w:rPr>
        <w:t xml:space="preserve">AOP 155 Ostali rashodi za zaposlene su se </w:t>
      </w:r>
      <w:r w:rsidR="00647BA9" w:rsidRPr="00647BA9">
        <w:rPr>
          <w:rFonts w:asciiTheme="minorHAnsi" w:hAnsiTheme="minorHAnsi" w:cstheme="minorHAnsi"/>
        </w:rPr>
        <w:t xml:space="preserve">povećali budući da je </w:t>
      </w:r>
      <w:r w:rsidR="004C12B1">
        <w:rPr>
          <w:rFonts w:asciiTheme="minorHAnsi" w:hAnsiTheme="minorHAnsi" w:cstheme="minorHAnsi"/>
        </w:rPr>
        <w:t xml:space="preserve">u 2018. godini </w:t>
      </w:r>
      <w:r w:rsidR="00647BA9" w:rsidRPr="00647BA9">
        <w:rPr>
          <w:rFonts w:asciiTheme="minorHAnsi" w:hAnsiTheme="minorHAnsi" w:cstheme="minorHAnsi"/>
        </w:rPr>
        <w:t>isplaćena otpremnina</w:t>
      </w:r>
      <w:r w:rsidR="00647BA9">
        <w:rPr>
          <w:rFonts w:asciiTheme="minorHAnsi" w:hAnsiTheme="minorHAnsi" w:cstheme="minorHAnsi"/>
        </w:rPr>
        <w:t xml:space="preserve"> </w:t>
      </w:r>
      <w:r w:rsidR="004C12B1">
        <w:rPr>
          <w:rFonts w:asciiTheme="minorHAnsi" w:hAnsiTheme="minorHAnsi" w:cstheme="minorHAnsi"/>
        </w:rPr>
        <w:t>i</w:t>
      </w:r>
      <w:r w:rsidR="00647BA9">
        <w:rPr>
          <w:rFonts w:asciiTheme="minorHAnsi" w:hAnsiTheme="minorHAnsi" w:cstheme="minorHAnsi"/>
        </w:rPr>
        <w:t xml:space="preserve"> naknada za neiskorišteni godišnji odmor</w:t>
      </w:r>
      <w:r w:rsidR="00647BA9" w:rsidRPr="00647BA9">
        <w:rPr>
          <w:rFonts w:asciiTheme="minorHAnsi" w:hAnsiTheme="minorHAnsi" w:cstheme="minorHAnsi"/>
        </w:rPr>
        <w:t xml:space="preserve"> bivšoj ravnateljici.</w:t>
      </w:r>
    </w:p>
    <w:p w14:paraId="4271AE6B" w14:textId="1E3D0A84" w:rsidR="00903F85" w:rsidRDefault="00903F85" w:rsidP="00903F85">
      <w:pPr>
        <w:pStyle w:val="Odlomakpopis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6C92F43" w14:textId="0F26F7DB" w:rsidR="00903F85" w:rsidRDefault="00903F85" w:rsidP="00903F85">
      <w:pPr>
        <w:pStyle w:val="Odlomakpopis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4FF5038" w14:textId="77777777" w:rsidR="00903F85" w:rsidRDefault="00903F85" w:rsidP="00903F85">
      <w:pPr>
        <w:pStyle w:val="Odlomakpopis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589D50CD" w14:textId="0266F27F" w:rsidR="004C12B1" w:rsidRDefault="004C12B1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AOP 158 Doprinosi za zdravstveno osiguranje su se smanjili u odnosu na 2017. godinu budući da je osnovica za izračun doprinosa bivše ravnateljice bila veća u odnosu na osnovicu sadašnje ravnateljice, dok je osnovica ostalih djelatnika ostala ne promijenjena.</w:t>
      </w:r>
    </w:p>
    <w:p w14:paraId="68FE2DE0" w14:textId="518B3D81" w:rsidR="003A7F8A" w:rsidRDefault="003A7F8A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47BA9">
        <w:rPr>
          <w:rFonts w:asciiTheme="minorHAnsi" w:hAnsiTheme="minorHAnsi" w:cstheme="minorHAnsi"/>
        </w:rPr>
        <w:t>AOP 1</w:t>
      </w:r>
      <w:r>
        <w:rPr>
          <w:rFonts w:asciiTheme="minorHAnsi" w:hAnsiTheme="minorHAnsi" w:cstheme="minorHAnsi"/>
        </w:rPr>
        <w:t>62 Službena putovanja – iznos se smanjio jer se u poslovne svrhe koristi službeni automobil u vlasništvu Grada Slatine</w:t>
      </w:r>
      <w:r w:rsidR="004C12B1">
        <w:rPr>
          <w:rFonts w:asciiTheme="minorHAnsi" w:hAnsiTheme="minorHAnsi" w:cstheme="minorHAnsi"/>
        </w:rPr>
        <w:t>.</w:t>
      </w:r>
    </w:p>
    <w:p w14:paraId="37A45AA7" w14:textId="6B2D326F" w:rsidR="003A7F8A" w:rsidRDefault="003A7F8A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163 Naknada za prijevoz, za rad na terenu i odvojeni život se povećao jer GRAS u 2018. godini ima veći broj zaposlenih a ujedno i osobu više kojoj se isplaćuje naknada za prijevoz</w:t>
      </w:r>
      <w:r w:rsidR="004C12B1">
        <w:rPr>
          <w:rFonts w:asciiTheme="minorHAnsi" w:hAnsiTheme="minorHAnsi" w:cstheme="minorHAnsi"/>
        </w:rPr>
        <w:t>.</w:t>
      </w:r>
    </w:p>
    <w:p w14:paraId="0B5F19E3" w14:textId="2BFE384F" w:rsidR="003A7F8A" w:rsidRDefault="003A7F8A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167 Uredski materijal i ostali materijalni rashodi se povećao u 2018. zbog većeg broja zaposlenih i nabavke uredskog materijal</w:t>
      </w:r>
      <w:r w:rsidR="004C12B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potrebnog za obavljanje posla</w:t>
      </w:r>
      <w:r w:rsidR="004C12B1">
        <w:rPr>
          <w:rFonts w:asciiTheme="minorHAnsi" w:hAnsiTheme="minorHAnsi" w:cstheme="minorHAnsi"/>
        </w:rPr>
        <w:t>.</w:t>
      </w:r>
    </w:p>
    <w:p w14:paraId="4917E6A7" w14:textId="06E98C90" w:rsidR="003A7F8A" w:rsidRDefault="003A7F8A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171 Sitni inventar se smanjio u 2018. budući da ga je nabavljeno manje zbog smanjene potrebe za istim</w:t>
      </w:r>
      <w:r w:rsidR="00E7428B">
        <w:rPr>
          <w:rFonts w:asciiTheme="minorHAnsi" w:hAnsiTheme="minorHAnsi" w:cstheme="minorHAnsi"/>
        </w:rPr>
        <w:t>.</w:t>
      </w:r>
    </w:p>
    <w:p w14:paraId="433C175A" w14:textId="48C21BC5" w:rsidR="003A7F8A" w:rsidRDefault="003A7F8A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175 Usluge telefona, pošte i prijevoza su se povećale u 2018. zbog većeg broja zaposlenih koji zbog obavljanja posla više koriste telefon i usluge pošte</w:t>
      </w:r>
      <w:r w:rsidR="00E7428B">
        <w:rPr>
          <w:rFonts w:asciiTheme="minorHAnsi" w:hAnsiTheme="minorHAnsi" w:cstheme="minorHAnsi"/>
        </w:rPr>
        <w:t>.</w:t>
      </w:r>
    </w:p>
    <w:p w14:paraId="65277473" w14:textId="07687E33" w:rsidR="003A7F8A" w:rsidRDefault="003A7F8A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177 Usluge promidžbe i informiranja su se povećale u 2018. godini budući da je GRAS </w:t>
      </w:r>
      <w:r w:rsidR="00E7428B">
        <w:rPr>
          <w:rFonts w:asciiTheme="minorHAnsi" w:hAnsiTheme="minorHAnsi" w:cstheme="minorHAnsi"/>
        </w:rPr>
        <w:t>za potrebe provedbe projekta ZAPOSLI SE I TI! nabavljao promotivne materijale u svrhu promidžbe i vidljivosti projekta.</w:t>
      </w:r>
    </w:p>
    <w:p w14:paraId="493AA874" w14:textId="419449C6" w:rsidR="003A7F8A" w:rsidRDefault="003A7F8A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179 Zakupnine i najamnine su se povećale u 2018. </w:t>
      </w:r>
      <w:r w:rsidR="00E7428B">
        <w:rPr>
          <w:rFonts w:asciiTheme="minorHAnsi" w:hAnsiTheme="minorHAnsi" w:cstheme="minorHAnsi"/>
        </w:rPr>
        <w:t>godini budući da je GRAS za potrebe provedbe projekta ZAPOSLI SE I TI! unajmio prostor za provedbu JOB CLUB-a.</w:t>
      </w:r>
    </w:p>
    <w:p w14:paraId="6D21B001" w14:textId="70DF0C6A" w:rsidR="003A7F8A" w:rsidRDefault="003A7F8A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181 Intelektualne usluge su se povećale zbog prijava na određene natječaje koji su zaht</w:t>
      </w:r>
      <w:r w:rsidR="009419F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jevali ovjere kod javnog bilježnika</w:t>
      </w:r>
      <w:r w:rsidR="00E7428B">
        <w:rPr>
          <w:rFonts w:asciiTheme="minorHAnsi" w:hAnsiTheme="minorHAnsi" w:cstheme="minorHAnsi"/>
        </w:rPr>
        <w:t>.</w:t>
      </w:r>
    </w:p>
    <w:p w14:paraId="3A654399" w14:textId="561471F3" w:rsidR="009419F7" w:rsidRDefault="009419F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183 Ostale usluge su se </w:t>
      </w:r>
      <w:r w:rsidR="00E7428B">
        <w:rPr>
          <w:rFonts w:asciiTheme="minorHAnsi" w:hAnsiTheme="minorHAnsi" w:cstheme="minorHAnsi"/>
        </w:rPr>
        <w:t>povećale u 2018. godini budući da GRAS koristi usluge čistačice.</w:t>
      </w:r>
    </w:p>
    <w:p w14:paraId="696456F6" w14:textId="59624A01" w:rsidR="00E7428B" w:rsidRDefault="00E7428B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184 Naknade troškova osobama izvan radnog odnosa su se povećale budući da je u 2018. godini povećana minimalna plaća te su se u skladu s time povećao iznos troškova za MIO I stup i MIO II stup osoba na stručnom osposobljavanju bez zasnivanja radnog odnosa.</w:t>
      </w:r>
    </w:p>
    <w:p w14:paraId="0AF9FC90" w14:textId="208E13CE" w:rsidR="009419F7" w:rsidRDefault="009419F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188 Reprezentacija se </w:t>
      </w:r>
      <w:r w:rsidR="00E7428B">
        <w:rPr>
          <w:rFonts w:asciiTheme="minorHAnsi" w:hAnsiTheme="minorHAnsi" w:cstheme="minorHAnsi"/>
        </w:rPr>
        <w:t>smanjila</w:t>
      </w:r>
      <w:r>
        <w:rPr>
          <w:rFonts w:asciiTheme="minorHAnsi" w:hAnsiTheme="minorHAnsi" w:cstheme="minorHAnsi"/>
        </w:rPr>
        <w:t xml:space="preserve"> u 2018. godini budući da </w:t>
      </w:r>
      <w:r w:rsidR="00E7428B">
        <w:rPr>
          <w:rFonts w:asciiTheme="minorHAnsi" w:hAnsiTheme="minorHAnsi" w:cstheme="minorHAnsi"/>
        </w:rPr>
        <w:t>nije postojala potreba za istima.</w:t>
      </w:r>
    </w:p>
    <w:p w14:paraId="20E7C3D5" w14:textId="0FA7750D" w:rsidR="009419F7" w:rsidRPr="00647BA9" w:rsidRDefault="009419F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208 Bankarske usluge i usluge platnog prometa su se povećale u 2018. godini jer </w:t>
      </w:r>
      <w:r w:rsidR="006644BC">
        <w:rPr>
          <w:rFonts w:asciiTheme="minorHAnsi" w:hAnsiTheme="minorHAnsi" w:cstheme="minorHAnsi"/>
        </w:rPr>
        <w:t xml:space="preserve">je za potrebe provedbe projekta </w:t>
      </w:r>
      <w:r w:rsidR="00E7428B">
        <w:rPr>
          <w:rFonts w:asciiTheme="minorHAnsi" w:hAnsiTheme="minorHAnsi" w:cstheme="minorHAnsi"/>
        </w:rPr>
        <w:t xml:space="preserve">GRAS ZA Vas! </w:t>
      </w:r>
      <w:r w:rsidR="006644BC">
        <w:rPr>
          <w:rFonts w:asciiTheme="minorHAnsi" w:hAnsiTheme="minorHAnsi" w:cstheme="minorHAnsi"/>
        </w:rPr>
        <w:t xml:space="preserve">otvoren </w:t>
      </w:r>
      <w:proofErr w:type="spellStart"/>
      <w:r w:rsidR="006644BC">
        <w:rPr>
          <w:rFonts w:asciiTheme="minorHAnsi" w:hAnsiTheme="minorHAnsi" w:cstheme="minorHAnsi"/>
        </w:rPr>
        <w:t>podračun</w:t>
      </w:r>
      <w:r w:rsidR="00E7428B">
        <w:rPr>
          <w:rFonts w:asciiTheme="minorHAnsi" w:hAnsiTheme="minorHAnsi" w:cstheme="minorHAnsi"/>
        </w:rPr>
        <w:t>a</w:t>
      </w:r>
      <w:proofErr w:type="spellEnd"/>
      <w:r w:rsidR="006644BC">
        <w:rPr>
          <w:rFonts w:asciiTheme="minorHAnsi" w:hAnsiTheme="minorHAnsi" w:cstheme="minorHAnsi"/>
        </w:rPr>
        <w:t xml:space="preserve"> za koji se plaća naknada</w:t>
      </w:r>
      <w:r w:rsidR="00E7428B">
        <w:rPr>
          <w:rFonts w:asciiTheme="minorHAnsi" w:hAnsiTheme="minorHAnsi" w:cstheme="minorHAnsi"/>
        </w:rPr>
        <w:t xml:space="preserve"> za održavanje. </w:t>
      </w:r>
    </w:p>
    <w:p w14:paraId="1900FCEF" w14:textId="26423031" w:rsidR="00FB5DE7" w:rsidRDefault="00FB5DE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644BC">
        <w:rPr>
          <w:rFonts w:asciiTheme="minorHAnsi" w:hAnsiTheme="minorHAnsi" w:cstheme="minorHAnsi"/>
        </w:rPr>
        <w:t>AOP 2</w:t>
      </w:r>
      <w:r w:rsidR="005E43A1" w:rsidRPr="006644BC">
        <w:rPr>
          <w:rFonts w:asciiTheme="minorHAnsi" w:hAnsiTheme="minorHAnsi" w:cstheme="minorHAnsi"/>
        </w:rPr>
        <w:t>84</w:t>
      </w:r>
      <w:r w:rsidRPr="006644BC">
        <w:rPr>
          <w:rFonts w:asciiTheme="minorHAnsi" w:hAnsiTheme="minorHAnsi" w:cstheme="minorHAnsi"/>
        </w:rPr>
        <w:t xml:space="preserve"> Višak prihoda poslovanja – preneseni se </w:t>
      </w:r>
      <w:r w:rsidR="005E43A1" w:rsidRPr="006644BC">
        <w:rPr>
          <w:rFonts w:asciiTheme="minorHAnsi" w:hAnsiTheme="minorHAnsi" w:cstheme="minorHAnsi"/>
        </w:rPr>
        <w:t>povećao</w:t>
      </w:r>
      <w:r w:rsidRPr="006644BC">
        <w:rPr>
          <w:rFonts w:asciiTheme="minorHAnsi" w:hAnsiTheme="minorHAnsi" w:cstheme="minorHAnsi"/>
        </w:rPr>
        <w:t xml:space="preserve"> jer</w:t>
      </w:r>
      <w:r w:rsidR="005E43A1" w:rsidRPr="006644BC">
        <w:rPr>
          <w:rFonts w:asciiTheme="minorHAnsi" w:hAnsiTheme="minorHAnsi" w:cstheme="minorHAnsi"/>
        </w:rPr>
        <w:t xml:space="preserve"> su se povećali prihodi od pruženih usluga</w:t>
      </w:r>
      <w:r w:rsidR="00E7428B">
        <w:rPr>
          <w:rFonts w:asciiTheme="minorHAnsi" w:hAnsiTheme="minorHAnsi" w:cstheme="minorHAnsi"/>
        </w:rPr>
        <w:t>.</w:t>
      </w:r>
    </w:p>
    <w:p w14:paraId="113D26F2" w14:textId="2CAC31E4" w:rsidR="006644BC" w:rsidRDefault="006644BC" w:rsidP="006644B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644BC">
        <w:rPr>
          <w:rFonts w:asciiTheme="minorHAnsi" w:hAnsiTheme="minorHAnsi" w:cstheme="minorHAnsi"/>
        </w:rPr>
        <w:t>AOP 28</w:t>
      </w:r>
      <w:r>
        <w:rPr>
          <w:rFonts w:asciiTheme="minorHAnsi" w:hAnsiTheme="minorHAnsi" w:cstheme="minorHAnsi"/>
        </w:rPr>
        <w:t>7</w:t>
      </w:r>
      <w:r w:rsidRPr="006644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Obračunati prihodi od prodaje proizvoda i pruženih usluga - neplaćeni</w:t>
      </w:r>
      <w:r w:rsidRPr="006644BC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u s</w:t>
      </w:r>
      <w:r w:rsidRPr="006644BC">
        <w:rPr>
          <w:rFonts w:asciiTheme="minorHAnsi" w:hAnsiTheme="minorHAnsi" w:cstheme="minorHAnsi"/>
        </w:rPr>
        <w:t xml:space="preserve">e </w:t>
      </w:r>
      <w:r w:rsidR="0088697E">
        <w:rPr>
          <w:rFonts w:asciiTheme="minorHAnsi" w:hAnsiTheme="minorHAnsi" w:cstheme="minorHAnsi"/>
        </w:rPr>
        <w:t xml:space="preserve">smanjili </w:t>
      </w:r>
      <w:r w:rsidRPr="006644BC">
        <w:rPr>
          <w:rFonts w:asciiTheme="minorHAnsi" w:hAnsiTheme="minorHAnsi" w:cstheme="minorHAnsi"/>
        </w:rPr>
        <w:t xml:space="preserve">jer </w:t>
      </w:r>
      <w:r w:rsidR="0088697E">
        <w:rPr>
          <w:rFonts w:asciiTheme="minorHAnsi" w:hAnsiTheme="minorHAnsi" w:cstheme="minorHAnsi"/>
        </w:rPr>
        <w:t xml:space="preserve">su </w:t>
      </w:r>
      <w:r>
        <w:rPr>
          <w:rFonts w:asciiTheme="minorHAnsi" w:hAnsiTheme="minorHAnsi" w:cstheme="minorHAnsi"/>
        </w:rPr>
        <w:t>poslovni subjekti podmirili svoje usluge</w:t>
      </w:r>
      <w:r w:rsidR="0088697E">
        <w:rPr>
          <w:rFonts w:asciiTheme="minorHAnsi" w:hAnsiTheme="minorHAnsi" w:cstheme="minorHAnsi"/>
        </w:rPr>
        <w:t xml:space="preserve"> obaveze na vrijeme.</w:t>
      </w:r>
    </w:p>
    <w:p w14:paraId="6502BBF0" w14:textId="1D18A7F3" w:rsidR="0088697E" w:rsidRPr="006644BC" w:rsidRDefault="0088697E" w:rsidP="006644B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361 Uredska oprema i namještaj su se povećali budući da su u sklopu provedbe projekta ZAPOSLI SE I TI! nabavljena računala, printer, </w:t>
      </w:r>
      <w:proofErr w:type="spellStart"/>
      <w:r>
        <w:rPr>
          <w:rFonts w:asciiTheme="minorHAnsi" w:hAnsiTheme="minorHAnsi" w:cstheme="minorHAnsi"/>
        </w:rPr>
        <w:t>uvezivač</w:t>
      </w:r>
      <w:proofErr w:type="spellEnd"/>
      <w:r>
        <w:rPr>
          <w:rFonts w:asciiTheme="minorHAnsi" w:hAnsiTheme="minorHAnsi" w:cstheme="minorHAnsi"/>
        </w:rPr>
        <w:t>, HDMI kablovi, projektor.</w:t>
      </w:r>
    </w:p>
    <w:p w14:paraId="55F424AE" w14:textId="178CC52A" w:rsidR="00FB5DE7" w:rsidRDefault="0088697E" w:rsidP="0088697E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637 Unaprijed plaćeni rashodi budućih razdoblja i nedospjela naplata prihoda su se povećali jer je povećan broj djelatnika a samim time povećani su i izdaci za plaće.</w:t>
      </w:r>
    </w:p>
    <w:p w14:paraId="1EF1AD9C" w14:textId="77777777" w:rsidR="00903F85" w:rsidRDefault="00903F85" w:rsidP="00903F85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50A293F5" w14:textId="1D1E424C" w:rsidR="00903F85" w:rsidRDefault="00903F85" w:rsidP="00903F85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903F85">
        <w:rPr>
          <w:rFonts w:asciiTheme="minorHAnsi" w:hAnsiTheme="minorHAnsi" w:cstheme="minorHAnsi"/>
          <w:b/>
          <w:i/>
          <w:u w:val="single"/>
        </w:rPr>
        <w:t xml:space="preserve">II. Obrazac </w:t>
      </w:r>
      <w:proofErr w:type="spellStart"/>
      <w:r w:rsidRPr="00903F85">
        <w:rPr>
          <w:rFonts w:asciiTheme="minorHAnsi" w:hAnsiTheme="minorHAnsi" w:cstheme="minorHAnsi"/>
          <w:b/>
          <w:i/>
          <w:u w:val="single"/>
        </w:rPr>
        <w:t>BlL</w:t>
      </w:r>
      <w:proofErr w:type="spellEnd"/>
      <w:r w:rsidRPr="00903F85">
        <w:rPr>
          <w:rFonts w:asciiTheme="minorHAnsi" w:hAnsiTheme="minorHAnsi" w:cstheme="minorHAnsi"/>
          <w:b/>
          <w:i/>
          <w:u w:val="single"/>
        </w:rPr>
        <w:t>:</w:t>
      </w:r>
    </w:p>
    <w:p w14:paraId="2CE230A2" w14:textId="03B52B00" w:rsidR="00903F85" w:rsidRPr="008B2AC2" w:rsidRDefault="00903F85" w:rsidP="00903F85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AOP 015 Uredska oprema i namještaj </w:t>
      </w:r>
      <w:r w:rsidR="008B2AC2">
        <w:rPr>
          <w:rFonts w:asciiTheme="minorHAnsi" w:hAnsiTheme="minorHAnsi" w:cstheme="minorHAnsi"/>
        </w:rPr>
        <w:t>se povećalo u odnosu na početak razdoblja budući da je tijekom 2018. godine nabavljena informatička oprema u sklopu provedbe projekta ZAPOSLI SE I TI!.</w:t>
      </w:r>
    </w:p>
    <w:p w14:paraId="48D01EC9" w14:textId="6AF89FE6" w:rsidR="008B2AC2" w:rsidRPr="008B2AC2" w:rsidRDefault="008B2AC2" w:rsidP="008B2AC2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023 Ispravak vrijednosti postrojenja se povećao budući da je tijekom 2018. godine nabavljena informatička oprema u sklopu provedbe projekta ZAPOSLI SE I TI!.</w:t>
      </w:r>
    </w:p>
    <w:p w14:paraId="7D0DC1E5" w14:textId="13D45D50" w:rsidR="008B2AC2" w:rsidRPr="008B2AC2" w:rsidRDefault="008B2AC2" w:rsidP="00903F85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045 Ispravak vrijednosti nematerijalne proizvedene imovine se povećao u odnosu na početak razdoblja s obzirom da je određena imovina otpisana.</w:t>
      </w:r>
    </w:p>
    <w:p w14:paraId="550C87EC" w14:textId="77777777" w:rsidR="008B2AC2" w:rsidRPr="008B2AC2" w:rsidRDefault="008B2AC2" w:rsidP="008B2AC2">
      <w:pPr>
        <w:jc w:val="both"/>
        <w:rPr>
          <w:rFonts w:asciiTheme="minorHAnsi" w:hAnsiTheme="minorHAnsi" w:cstheme="minorHAnsi"/>
          <w:b/>
          <w:i/>
        </w:rPr>
      </w:pPr>
    </w:p>
    <w:p w14:paraId="50700932" w14:textId="43DB4DDB" w:rsidR="008B2AC2" w:rsidRPr="00FD7CE2" w:rsidRDefault="008B2AC2" w:rsidP="00FD7CE2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153 Potraživanja za prihode od prodaje proizvoda i robe te pruženih usluga su se smanjile u odnosu na početak razdoblja jer su poslovni subjekti podmirivali svoje obaveza na vrijeme.</w:t>
      </w:r>
    </w:p>
    <w:p w14:paraId="751FD4B6" w14:textId="50852D70" w:rsidR="00FD7CE2" w:rsidRPr="00FD7CE2" w:rsidRDefault="00FD7CE2" w:rsidP="00FD7CE2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154 Potraživanja za prihode iz proračuna su se povećale budući da je GRAS primio predujam u sklopu provedbe projekta ZAPOSLI SE I TI!.</w:t>
      </w:r>
    </w:p>
    <w:p w14:paraId="726A1BE9" w14:textId="58E9273E" w:rsidR="00FD7CE2" w:rsidRPr="00FD7CE2" w:rsidRDefault="00FD7CE2" w:rsidP="00903F85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161 Kontinuirani rashodi budućeg razdoblja su se povećali zbog dodatnih izdataka za plaće.</w:t>
      </w:r>
    </w:p>
    <w:p w14:paraId="583F4B48" w14:textId="0E91C494" w:rsidR="008B2AC2" w:rsidRPr="00FD7CE2" w:rsidRDefault="00FD7CE2" w:rsidP="00903F85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165 Obveze za zaposlene su se povećali zbog povećanog broja djelatnika zaposlenih u GRAS-u.</w:t>
      </w:r>
    </w:p>
    <w:p w14:paraId="092F285A" w14:textId="329D379B" w:rsidR="00FD7CE2" w:rsidRPr="00FD7CE2" w:rsidRDefault="00FD7CE2" w:rsidP="00903F85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166 Obveze za materijalne rashode su se povećali jer s povećanjem broja zaposlenih povećavaju se i materijalni izdaci za zaposlene.</w:t>
      </w:r>
    </w:p>
    <w:p w14:paraId="546B05A1" w14:textId="371E4B3D" w:rsidR="00FD7CE2" w:rsidRPr="00FD7CE2" w:rsidRDefault="00FD7CE2" w:rsidP="00903F85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AOP 170 Obveze za ostale financijske rashode su se povećali budući da je za potrebe projekta GRAS ZA Vas otvoren </w:t>
      </w:r>
      <w:proofErr w:type="spellStart"/>
      <w:r>
        <w:rPr>
          <w:rFonts w:asciiTheme="minorHAnsi" w:hAnsiTheme="minorHAnsi" w:cstheme="minorHAnsi"/>
        </w:rPr>
        <w:t>podračun</w:t>
      </w:r>
      <w:proofErr w:type="spellEnd"/>
      <w:r>
        <w:rPr>
          <w:rFonts w:asciiTheme="minorHAnsi" w:hAnsiTheme="minorHAnsi" w:cstheme="minorHAnsi"/>
        </w:rPr>
        <w:t xml:space="preserve"> za koji se plaća naknada za održavanje.</w:t>
      </w:r>
    </w:p>
    <w:p w14:paraId="60EE34B8" w14:textId="77777777" w:rsidR="00FD7CE2" w:rsidRPr="00FD7CE2" w:rsidRDefault="00FD7CE2" w:rsidP="00FD7CE2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226 Vlastiti izvor iz proračuna su se smanjili budući da se je manje vlastitih sredstava utrošilo za poslovanje.</w:t>
      </w:r>
    </w:p>
    <w:p w14:paraId="1A82885B" w14:textId="103BCB2D" w:rsidR="00FD7CE2" w:rsidRPr="00FD7CE2" w:rsidRDefault="00FD7CE2" w:rsidP="00FD7CE2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 w:rsidRPr="00FD7CE2">
        <w:rPr>
          <w:rFonts w:asciiTheme="minorHAnsi" w:hAnsiTheme="minorHAnsi" w:cstheme="minorHAnsi"/>
        </w:rPr>
        <w:t xml:space="preserve">AOP 233 Višak prihoda poslovanja se povećao budući da je GRAS u 2018. godini provodio osam projekata iz poziva Ministarstva gospodarstva, poduzetništva i obrta te jedan projekt iz poziva </w:t>
      </w:r>
      <w:proofErr w:type="spellStart"/>
      <w:r w:rsidRPr="00FD7CE2">
        <w:rPr>
          <w:rFonts w:asciiTheme="minorHAnsi" w:hAnsiTheme="minorHAnsi" w:cstheme="minorHAnsi"/>
        </w:rPr>
        <w:t>Interrega</w:t>
      </w:r>
      <w:proofErr w:type="spellEnd"/>
      <w:r w:rsidRPr="00FD7CE2">
        <w:rPr>
          <w:rFonts w:asciiTheme="minorHAnsi" w:hAnsiTheme="minorHAnsi" w:cstheme="minorHAnsi"/>
        </w:rPr>
        <w:t xml:space="preserve"> – Program prekogranične suradnje HU-HR (Hrvački klub Slatina), te su također ostvareni i prihodi po osnovi pripreme poslovnih planova i projekata.</w:t>
      </w:r>
    </w:p>
    <w:p w14:paraId="20393489" w14:textId="73FF0ADA" w:rsidR="00FD7CE2" w:rsidRPr="00FD7CE2" w:rsidRDefault="00FD7CE2" w:rsidP="00903F85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AOP 238 Manjak prihoda od nefinancijske imovine se povećao jer je GRAS provedbom projekta ZAPOSLI SE I TI! nabavio informatičku opremu. </w:t>
      </w:r>
    </w:p>
    <w:p w14:paraId="1A503845" w14:textId="3F0E42FF" w:rsidR="00FD7CE2" w:rsidRPr="00903F85" w:rsidRDefault="00493B83" w:rsidP="00903F85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240 Obračunati prihodi poslovanja se smanjio u odnosu na početak razdoblja što kazuje da je više poslovnih subjekata podmirilo svoje obaveze.</w:t>
      </w:r>
    </w:p>
    <w:p w14:paraId="14B1CA39" w14:textId="212CFEDD" w:rsidR="00A70537" w:rsidRDefault="00A70537" w:rsidP="00FB5DE7">
      <w:pPr>
        <w:ind w:left="1080" w:hanging="1080"/>
        <w:jc w:val="both"/>
        <w:rPr>
          <w:rFonts w:asciiTheme="minorHAnsi" w:hAnsiTheme="minorHAnsi" w:cstheme="minorHAnsi"/>
          <w:b/>
          <w:i/>
          <w:u w:val="single"/>
        </w:rPr>
      </w:pPr>
    </w:p>
    <w:p w14:paraId="4D5FFC55" w14:textId="7CCCA8AD" w:rsidR="00493B83" w:rsidRDefault="00493B83" w:rsidP="00493B83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DF1BBC">
        <w:rPr>
          <w:rFonts w:asciiTheme="minorHAnsi" w:hAnsiTheme="minorHAnsi" w:cstheme="minorHAnsi"/>
          <w:b/>
          <w:i/>
          <w:u w:val="single"/>
        </w:rPr>
        <w:t>I</w:t>
      </w:r>
      <w:r>
        <w:rPr>
          <w:rFonts w:asciiTheme="minorHAnsi" w:hAnsiTheme="minorHAnsi" w:cstheme="minorHAnsi"/>
          <w:b/>
          <w:i/>
          <w:u w:val="single"/>
        </w:rPr>
        <w:t>II. Obrazac RAS-funkcijski</w:t>
      </w:r>
      <w:r w:rsidRPr="00DF1BBC">
        <w:rPr>
          <w:rFonts w:asciiTheme="minorHAnsi" w:hAnsiTheme="minorHAnsi" w:cstheme="minorHAnsi"/>
          <w:b/>
          <w:i/>
          <w:u w:val="single"/>
        </w:rPr>
        <w:t>:</w:t>
      </w:r>
    </w:p>
    <w:p w14:paraId="526FE05E" w14:textId="5909E0CB" w:rsidR="00493B83" w:rsidRPr="00493B83" w:rsidRDefault="00493B83" w:rsidP="00493B83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012 Ostale opće usluge su se povećale budući da je tijekom 2018. godine bilo više izdataka za rashode.</w:t>
      </w:r>
    </w:p>
    <w:p w14:paraId="6AC1BD73" w14:textId="77777777" w:rsidR="00493B83" w:rsidRDefault="00493B83" w:rsidP="00124498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03A7AF66" w14:textId="77777777" w:rsidR="00FB5DE7" w:rsidRPr="00DF1BBC" w:rsidRDefault="00FB5DE7" w:rsidP="00FB5DE7">
      <w:pPr>
        <w:ind w:left="1080" w:hanging="108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u w:val="single"/>
        </w:rPr>
        <w:t>IV</w:t>
      </w:r>
      <w:r w:rsidRPr="00DF1BBC">
        <w:rPr>
          <w:rFonts w:asciiTheme="minorHAnsi" w:hAnsiTheme="minorHAnsi" w:cstheme="minorHAnsi"/>
          <w:b/>
          <w:i/>
          <w:u w:val="single"/>
        </w:rPr>
        <w:t>. Obrazac Obveze</w:t>
      </w:r>
    </w:p>
    <w:p w14:paraId="5300827E" w14:textId="52048681" w:rsidR="00FB5DE7" w:rsidRPr="00A70537" w:rsidRDefault="00FB5DE7" w:rsidP="00A7053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66466">
        <w:rPr>
          <w:rFonts w:asciiTheme="minorHAnsi" w:hAnsiTheme="minorHAnsi" w:cstheme="minorHAnsi"/>
          <w:i/>
        </w:rPr>
        <w:t xml:space="preserve">AOP 097 Stanje nedospjelih obveza na kraju izvještajnog razdoblja – odnosi se na </w:t>
      </w:r>
      <w:r w:rsidR="00A70537">
        <w:rPr>
          <w:rFonts w:asciiTheme="minorHAnsi" w:hAnsiTheme="minorHAnsi" w:cstheme="minorHAnsi"/>
          <w:i/>
        </w:rPr>
        <w:t xml:space="preserve">kontinuirane rashode i </w:t>
      </w:r>
      <w:r w:rsidRPr="00C66466">
        <w:rPr>
          <w:rFonts w:asciiTheme="minorHAnsi" w:hAnsiTheme="minorHAnsi" w:cstheme="minorHAnsi"/>
          <w:i/>
        </w:rPr>
        <w:t xml:space="preserve">plaću za </w:t>
      </w:r>
      <w:r w:rsidR="00124498">
        <w:rPr>
          <w:rFonts w:asciiTheme="minorHAnsi" w:hAnsiTheme="minorHAnsi" w:cstheme="minorHAnsi"/>
          <w:i/>
        </w:rPr>
        <w:t>siječanj</w:t>
      </w:r>
      <w:r w:rsidRPr="00C66466">
        <w:rPr>
          <w:rFonts w:asciiTheme="minorHAnsi" w:hAnsiTheme="minorHAnsi" w:cstheme="minorHAnsi"/>
          <w:i/>
        </w:rPr>
        <w:t xml:space="preserve"> </w:t>
      </w:r>
      <w:r w:rsidR="00A70537">
        <w:rPr>
          <w:rFonts w:asciiTheme="minorHAnsi" w:hAnsiTheme="minorHAnsi" w:cstheme="minorHAnsi"/>
          <w:i/>
        </w:rPr>
        <w:t>201</w:t>
      </w:r>
      <w:r w:rsidR="00124498">
        <w:rPr>
          <w:rFonts w:asciiTheme="minorHAnsi" w:hAnsiTheme="minorHAnsi" w:cstheme="minorHAnsi"/>
          <w:i/>
        </w:rPr>
        <w:t>9</w:t>
      </w:r>
      <w:r w:rsidR="00A70537">
        <w:rPr>
          <w:rFonts w:asciiTheme="minorHAnsi" w:hAnsiTheme="minorHAnsi" w:cstheme="minorHAnsi"/>
          <w:i/>
        </w:rPr>
        <w:t>. godine koji nisu dospjeli.</w:t>
      </w:r>
    </w:p>
    <w:p w14:paraId="559AFC94" w14:textId="77777777" w:rsidR="00A70537" w:rsidRDefault="00A70537" w:rsidP="00D4654D">
      <w:pPr>
        <w:pStyle w:val="Odlomakpopisa"/>
        <w:spacing w:line="240" w:lineRule="auto"/>
        <w:ind w:left="360"/>
        <w:jc w:val="both"/>
        <w:rPr>
          <w:rFonts w:asciiTheme="minorHAnsi" w:hAnsiTheme="minorHAnsi" w:cstheme="minorHAnsi"/>
          <w:i/>
        </w:rPr>
      </w:pPr>
    </w:p>
    <w:p w14:paraId="050CF1A8" w14:textId="77777777" w:rsidR="00FB5DE7" w:rsidRDefault="00FB5DE7" w:rsidP="00FB5DE7">
      <w:pPr>
        <w:tabs>
          <w:tab w:val="left" w:pos="5445"/>
        </w:tabs>
        <w:jc w:val="both"/>
      </w:pPr>
    </w:p>
    <w:p w14:paraId="311840C1" w14:textId="0E41BD06" w:rsidR="004A0BC2" w:rsidRPr="0091779D" w:rsidRDefault="00FB5DE7" w:rsidP="004A0BC2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4A0BC2">
        <w:tab/>
      </w:r>
      <w:r w:rsidR="004A0BC2">
        <w:tab/>
      </w:r>
      <w:r w:rsidR="004A0BC2">
        <w:tab/>
      </w:r>
      <w:r w:rsidR="004A0BC2">
        <w:tab/>
      </w:r>
      <w:r w:rsidR="004A0BC2">
        <w:tab/>
      </w:r>
      <w:r w:rsidR="004A0BC2">
        <w:tab/>
      </w:r>
      <w:r>
        <w:t xml:space="preserve"> </w:t>
      </w:r>
      <w:r w:rsidR="004A0BC2" w:rsidRPr="0091779D">
        <w:t xml:space="preserve">Ravnateljica </w:t>
      </w:r>
    </w:p>
    <w:p w14:paraId="0A7905F5" w14:textId="77777777" w:rsidR="004A0BC2" w:rsidRDefault="004A0BC2" w:rsidP="004A0BC2">
      <w:pPr>
        <w:spacing w:after="0" w:line="240" w:lineRule="auto"/>
        <w:ind w:left="4956" w:firstLine="708"/>
      </w:pPr>
      <w:r>
        <w:t xml:space="preserve">       Teodora Fišer, </w:t>
      </w:r>
      <w:proofErr w:type="spellStart"/>
      <w:r>
        <w:t>dipl.ing</w:t>
      </w:r>
      <w:proofErr w:type="spellEnd"/>
      <w:r>
        <w:t>.</w:t>
      </w:r>
    </w:p>
    <w:p w14:paraId="32569941" w14:textId="74F333D4" w:rsidR="00EC3659" w:rsidRPr="00425D62" w:rsidRDefault="00EC3659" w:rsidP="004A0BC2">
      <w:pPr>
        <w:tabs>
          <w:tab w:val="left" w:pos="5445"/>
        </w:tabs>
        <w:jc w:val="both"/>
      </w:pPr>
    </w:p>
    <w:sectPr w:rsidR="00EC3659" w:rsidRPr="00425D62" w:rsidSect="00425D62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2B45" w14:textId="77777777" w:rsidR="009D768C" w:rsidRDefault="009D768C" w:rsidP="00581D95">
      <w:pPr>
        <w:spacing w:after="0" w:line="240" w:lineRule="auto"/>
      </w:pPr>
      <w:r>
        <w:separator/>
      </w:r>
    </w:p>
  </w:endnote>
  <w:endnote w:type="continuationSeparator" w:id="0">
    <w:p w14:paraId="1716B655" w14:textId="77777777" w:rsidR="009D768C" w:rsidRDefault="009D768C" w:rsidP="0058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EFDB" w14:textId="77777777" w:rsidR="00425D62" w:rsidRPr="00690F1B" w:rsidRDefault="00690F1B" w:rsidP="00581D95">
    <w:pPr>
      <w:pStyle w:val="Bezproreda"/>
      <w:rPr>
        <w:rFonts w:ascii="Cambria" w:hAnsi="Cambria"/>
        <w:b/>
        <w:color w:val="2E74B5" w:themeColor="accent1" w:themeShade="BF"/>
      </w:rPr>
    </w:pPr>
    <w:r w:rsidRPr="00690F1B">
      <w:rPr>
        <w:rFonts w:ascii="Cambria" w:hAnsi="Cambria"/>
        <w:b/>
        <w:color w:val="2E74B5" w:themeColor="accent1" w:themeShade="BF"/>
      </w:rPr>
      <w:t>_______________________________________________________________________________________________________________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126"/>
      <w:gridCol w:w="3250"/>
    </w:tblGrid>
    <w:tr w:rsidR="0049575B" w14:paraId="696710F8" w14:textId="77777777" w:rsidTr="00425D62">
      <w:tc>
        <w:tcPr>
          <w:tcW w:w="3402" w:type="dxa"/>
        </w:tcPr>
        <w:p w14:paraId="3A7F6E83" w14:textId="77777777" w:rsidR="0049575B" w:rsidRPr="00840138" w:rsidRDefault="0049575B" w:rsidP="0049575B">
          <w:pPr>
            <w:pStyle w:val="Bezproreda"/>
            <w:rPr>
              <w:rFonts w:ascii="Cambria" w:hAnsi="Cambria"/>
              <w:b/>
            </w:rPr>
          </w:pPr>
          <w:r w:rsidRPr="00840138">
            <w:rPr>
              <w:rFonts w:ascii="Cambria" w:hAnsi="Cambria"/>
              <w:b/>
            </w:rPr>
            <w:t>Gradska razvojna agencija Slatine</w:t>
          </w:r>
        </w:p>
        <w:p w14:paraId="45BF7C25" w14:textId="77777777" w:rsidR="0049575B" w:rsidRPr="00840138" w:rsidRDefault="008B63CA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Braće Radić 2</w:t>
          </w:r>
        </w:p>
        <w:p w14:paraId="5E0A6823" w14:textId="77777777" w:rsidR="0049575B" w:rsidRPr="0049575B" w:rsidRDefault="0049575B" w:rsidP="00581D95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>33520 Slatina</w:t>
          </w:r>
        </w:p>
      </w:tc>
      <w:tc>
        <w:tcPr>
          <w:tcW w:w="2126" w:type="dxa"/>
        </w:tcPr>
        <w:p w14:paraId="5049F89B" w14:textId="77777777" w:rsidR="0049575B" w:rsidRDefault="0049575B" w:rsidP="0049575B">
          <w:pPr>
            <w:pStyle w:val="Podnoje"/>
            <w:rPr>
              <w:rFonts w:ascii="Cambria" w:hAnsi="Cambria"/>
              <w:b/>
            </w:rPr>
          </w:pPr>
        </w:p>
      </w:tc>
      <w:tc>
        <w:tcPr>
          <w:tcW w:w="3250" w:type="dxa"/>
        </w:tcPr>
        <w:p w14:paraId="40D32FBF" w14:textId="77777777" w:rsidR="0049575B" w:rsidRPr="00840138" w:rsidRDefault="0049575B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Tel: +385 33 400 414</w:t>
          </w:r>
        </w:p>
        <w:p w14:paraId="00DB7946" w14:textId="77777777" w:rsidR="0049575B" w:rsidRPr="00265E61" w:rsidRDefault="0049575B" w:rsidP="0049575B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 xml:space="preserve">E-mail: </w:t>
          </w:r>
          <w:hyperlink r:id="rId1" w:history="1">
            <w:r w:rsidRPr="00840138">
              <w:rPr>
                <w:rStyle w:val="Hiperveza"/>
                <w:rFonts w:ascii="Cambria" w:hAnsi="Cambria"/>
                <w:i/>
              </w:rPr>
              <w:t>info@gras.com.hr</w:t>
            </w:r>
          </w:hyperlink>
          <w:r w:rsidRPr="00840138">
            <w:rPr>
              <w:rFonts w:ascii="Cambria" w:hAnsi="Cambria"/>
              <w:i/>
            </w:rPr>
            <w:t xml:space="preserve"> </w:t>
          </w:r>
        </w:p>
        <w:p w14:paraId="7EC81F75" w14:textId="77777777" w:rsidR="0049575B" w:rsidRPr="00265E61" w:rsidRDefault="0049575B" w:rsidP="0049575B">
          <w:pPr>
            <w:pStyle w:val="Podnoje"/>
            <w:rPr>
              <w:i/>
            </w:rPr>
          </w:pPr>
          <w:r w:rsidRPr="00265E61">
            <w:rPr>
              <w:i/>
            </w:rPr>
            <w:t>IBAN: HR4624120091120007948</w:t>
          </w:r>
        </w:p>
        <w:p w14:paraId="5E6BD213" w14:textId="77777777" w:rsidR="0049575B" w:rsidRPr="00425D62" w:rsidRDefault="0049575B" w:rsidP="00425D62">
          <w:pPr>
            <w:pStyle w:val="Podnoje"/>
            <w:rPr>
              <w:i/>
            </w:rPr>
          </w:pPr>
          <w:r w:rsidRPr="00265E61">
            <w:rPr>
              <w:i/>
            </w:rPr>
            <w:t>OIB: 10997718673</w:t>
          </w:r>
        </w:p>
      </w:tc>
    </w:tr>
  </w:tbl>
  <w:p w14:paraId="3202F3C7" w14:textId="77777777" w:rsidR="00265E61" w:rsidRPr="00265E61" w:rsidRDefault="00265E61" w:rsidP="0049575B">
    <w:pPr>
      <w:pStyle w:val="Bezprored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C081" w14:textId="77777777" w:rsidR="00FB5DE7" w:rsidRPr="00690F1B" w:rsidRDefault="00FB5DE7" w:rsidP="00581D95">
    <w:pPr>
      <w:pStyle w:val="Bezproreda"/>
      <w:rPr>
        <w:rFonts w:ascii="Cambria" w:hAnsi="Cambria"/>
        <w:b/>
        <w:color w:val="2E74B5" w:themeColor="accent1" w:themeShade="BF"/>
      </w:rPr>
    </w:pPr>
    <w:r w:rsidRPr="00690F1B">
      <w:rPr>
        <w:rFonts w:ascii="Cambria" w:hAnsi="Cambria"/>
        <w:b/>
        <w:color w:val="2E74B5" w:themeColor="accent1" w:themeShade="BF"/>
      </w:rPr>
      <w:t>_______________________________________________________________________________________________________________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126"/>
      <w:gridCol w:w="3250"/>
    </w:tblGrid>
    <w:tr w:rsidR="00FB5DE7" w14:paraId="1D890A19" w14:textId="77777777" w:rsidTr="00425D62">
      <w:tc>
        <w:tcPr>
          <w:tcW w:w="3402" w:type="dxa"/>
        </w:tcPr>
        <w:p w14:paraId="3EE9EC4E" w14:textId="77777777" w:rsidR="00FB5DE7" w:rsidRPr="00840138" w:rsidRDefault="00FB5DE7" w:rsidP="0049575B">
          <w:pPr>
            <w:pStyle w:val="Bezproreda"/>
            <w:rPr>
              <w:rFonts w:ascii="Cambria" w:hAnsi="Cambria"/>
              <w:b/>
            </w:rPr>
          </w:pPr>
          <w:r w:rsidRPr="00840138">
            <w:rPr>
              <w:rFonts w:ascii="Cambria" w:hAnsi="Cambria"/>
              <w:b/>
            </w:rPr>
            <w:t>Gradska razvojna agencija Slatine</w:t>
          </w:r>
        </w:p>
        <w:p w14:paraId="2F1B4534" w14:textId="77777777" w:rsidR="00FB5DE7" w:rsidRPr="00840138" w:rsidRDefault="00FB5DE7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Braće Radić 2</w:t>
          </w:r>
        </w:p>
        <w:p w14:paraId="443A9FB3" w14:textId="77777777" w:rsidR="00FB5DE7" w:rsidRPr="0049575B" w:rsidRDefault="00FB5DE7" w:rsidP="00581D95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>33520 Slatina</w:t>
          </w:r>
        </w:p>
      </w:tc>
      <w:tc>
        <w:tcPr>
          <w:tcW w:w="2126" w:type="dxa"/>
        </w:tcPr>
        <w:p w14:paraId="180D7EA1" w14:textId="77777777" w:rsidR="00FB5DE7" w:rsidRDefault="00FB5DE7" w:rsidP="0049575B">
          <w:pPr>
            <w:pStyle w:val="Podnoje"/>
            <w:rPr>
              <w:rFonts w:ascii="Cambria" w:hAnsi="Cambria"/>
              <w:b/>
            </w:rPr>
          </w:pPr>
        </w:p>
      </w:tc>
      <w:tc>
        <w:tcPr>
          <w:tcW w:w="3250" w:type="dxa"/>
        </w:tcPr>
        <w:p w14:paraId="58BFAFD8" w14:textId="77777777" w:rsidR="00FB5DE7" w:rsidRPr="00840138" w:rsidRDefault="00FB5DE7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Tel: +385 33 400 414</w:t>
          </w:r>
        </w:p>
        <w:p w14:paraId="4CC9C4A4" w14:textId="77777777" w:rsidR="00FB5DE7" w:rsidRPr="00265E61" w:rsidRDefault="00FB5DE7" w:rsidP="0049575B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 xml:space="preserve">E-mail: </w:t>
          </w:r>
          <w:hyperlink r:id="rId1" w:history="1">
            <w:r w:rsidRPr="00840138">
              <w:rPr>
                <w:rStyle w:val="Hiperveza"/>
                <w:rFonts w:ascii="Cambria" w:hAnsi="Cambria"/>
                <w:i/>
              </w:rPr>
              <w:t>info@gras.com.hr</w:t>
            </w:r>
          </w:hyperlink>
          <w:r w:rsidRPr="00840138">
            <w:rPr>
              <w:rFonts w:ascii="Cambria" w:hAnsi="Cambria"/>
              <w:i/>
            </w:rPr>
            <w:t xml:space="preserve"> </w:t>
          </w:r>
        </w:p>
        <w:p w14:paraId="738992E1" w14:textId="77777777" w:rsidR="00FB5DE7" w:rsidRPr="00265E61" w:rsidRDefault="00FB5DE7" w:rsidP="0049575B">
          <w:pPr>
            <w:pStyle w:val="Podnoje"/>
            <w:rPr>
              <w:i/>
            </w:rPr>
          </w:pPr>
          <w:r w:rsidRPr="00265E61">
            <w:rPr>
              <w:i/>
            </w:rPr>
            <w:t>IBAN: HR4624120091120007948</w:t>
          </w:r>
        </w:p>
        <w:p w14:paraId="7FD4B0A1" w14:textId="77777777" w:rsidR="00FB5DE7" w:rsidRPr="00425D62" w:rsidRDefault="00FB5DE7" w:rsidP="00425D62">
          <w:pPr>
            <w:pStyle w:val="Podnoje"/>
            <w:rPr>
              <w:i/>
            </w:rPr>
          </w:pPr>
          <w:r w:rsidRPr="00265E61">
            <w:rPr>
              <w:i/>
            </w:rPr>
            <w:t>OIB: 10997718673</w:t>
          </w:r>
        </w:p>
      </w:tc>
    </w:tr>
  </w:tbl>
  <w:p w14:paraId="2D55336E" w14:textId="77777777" w:rsidR="00FB5DE7" w:rsidRDefault="00FB5D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0B9E" w14:textId="77777777" w:rsidR="009D768C" w:rsidRDefault="009D768C" w:rsidP="00581D95">
      <w:pPr>
        <w:spacing w:after="0" w:line="240" w:lineRule="auto"/>
      </w:pPr>
      <w:r>
        <w:separator/>
      </w:r>
    </w:p>
  </w:footnote>
  <w:footnote w:type="continuationSeparator" w:id="0">
    <w:p w14:paraId="3C4732D6" w14:textId="77777777" w:rsidR="009D768C" w:rsidRDefault="009D768C" w:rsidP="0058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E5F0" w14:textId="77777777" w:rsidR="00265E61" w:rsidRDefault="00265E61" w:rsidP="00265E61">
    <w:pPr>
      <w:pStyle w:val="Bezproreda"/>
      <w:rPr>
        <w:rFonts w:ascii="Cambria" w:hAnsi="Cambria"/>
      </w:rPr>
    </w:pPr>
    <w:r w:rsidRPr="00B70B8B">
      <w:rPr>
        <w:noProof/>
        <w:lang w:eastAsia="hr-HR"/>
      </w:rPr>
      <w:drawing>
        <wp:inline distT="0" distB="0" distL="0" distR="0" wp14:anchorId="25946DEF" wp14:editId="4A4A3C78">
          <wp:extent cx="1905000" cy="790575"/>
          <wp:effectExtent l="0" t="0" r="0" b="0"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71FDA" w14:textId="77777777" w:rsidR="00265E61" w:rsidRPr="008B63CA" w:rsidRDefault="00265E61" w:rsidP="008B63CA">
    <w:pPr>
      <w:pStyle w:val="Bezproreda"/>
      <w:rPr>
        <w:rFonts w:ascii="Cambria" w:hAnsi="Cambria"/>
        <w:sz w:val="6"/>
      </w:rPr>
    </w:pPr>
    <w:r w:rsidRPr="00DD2054">
      <w:rPr>
        <w:rFonts w:ascii="Cambria" w:hAnsi="Cambria"/>
        <w:noProof/>
        <w:sz w:val="6"/>
        <w:lang w:eastAsia="hr-H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CFEAED9" wp14:editId="718679D8">
              <wp:simplePos x="0" y="0"/>
              <wp:positionH relativeFrom="column">
                <wp:posOffset>-4445</wp:posOffset>
              </wp:positionH>
              <wp:positionV relativeFrom="paragraph">
                <wp:posOffset>14605</wp:posOffset>
              </wp:positionV>
              <wp:extent cx="18669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7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.15pt;width:14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YS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uQnsG4wrwqtTWBoL0qJ7No6bfHVK66ohqeXR+ORmIzUJE8iYkHJyBJLvhi2bgQwA/&#10;9urY2D5AQhfQMY7kdBsJP3pE4WM2n80W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3210" w14:textId="77777777" w:rsidR="00FB5DE7" w:rsidRDefault="00FB5DE7" w:rsidP="00265E61">
    <w:pPr>
      <w:pStyle w:val="Bezproreda"/>
      <w:rPr>
        <w:rFonts w:ascii="Cambria" w:hAnsi="Cambria"/>
      </w:rPr>
    </w:pPr>
    <w:r w:rsidRPr="00B70B8B">
      <w:rPr>
        <w:noProof/>
        <w:lang w:eastAsia="hr-HR"/>
      </w:rPr>
      <w:drawing>
        <wp:inline distT="0" distB="0" distL="0" distR="0" wp14:anchorId="4EFD4A74" wp14:editId="661E2F10">
          <wp:extent cx="1905000" cy="79057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C3D71" w14:textId="77777777" w:rsidR="00FB5DE7" w:rsidRPr="008B63CA" w:rsidRDefault="00FB5DE7" w:rsidP="008B63CA">
    <w:pPr>
      <w:pStyle w:val="Bezproreda"/>
      <w:rPr>
        <w:rFonts w:ascii="Cambria" w:hAnsi="Cambria"/>
        <w:sz w:val="6"/>
      </w:rPr>
    </w:pPr>
    <w:r w:rsidRPr="00DD2054">
      <w:rPr>
        <w:rFonts w:ascii="Cambria" w:hAnsi="Cambria"/>
        <w:noProof/>
        <w:sz w:val="6"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F005A5F" wp14:editId="3B97B505">
              <wp:simplePos x="0" y="0"/>
              <wp:positionH relativeFrom="column">
                <wp:posOffset>-4445</wp:posOffset>
              </wp:positionH>
              <wp:positionV relativeFrom="paragraph">
                <wp:posOffset>14605</wp:posOffset>
              </wp:positionV>
              <wp:extent cx="18669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821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.15pt;width:14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dH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/ZfDZbpD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5A6"/>
    <w:multiLevelType w:val="hybridMultilevel"/>
    <w:tmpl w:val="8BF01E90"/>
    <w:lvl w:ilvl="0" w:tplc="C8BC6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B0D04"/>
    <w:multiLevelType w:val="hybridMultilevel"/>
    <w:tmpl w:val="02885670"/>
    <w:lvl w:ilvl="0" w:tplc="3CEEBF9A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661E6C"/>
    <w:multiLevelType w:val="hybridMultilevel"/>
    <w:tmpl w:val="D2DCCFFE"/>
    <w:lvl w:ilvl="0" w:tplc="26A2659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AF60B9"/>
    <w:multiLevelType w:val="hybridMultilevel"/>
    <w:tmpl w:val="CFFA4370"/>
    <w:lvl w:ilvl="0" w:tplc="A1281C8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8107340"/>
    <w:multiLevelType w:val="hybridMultilevel"/>
    <w:tmpl w:val="FE26AA62"/>
    <w:lvl w:ilvl="0" w:tplc="F110BC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D71A3"/>
    <w:multiLevelType w:val="hybridMultilevel"/>
    <w:tmpl w:val="1BFC17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65483"/>
    <w:multiLevelType w:val="hybridMultilevel"/>
    <w:tmpl w:val="19563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1748"/>
    <w:multiLevelType w:val="hybridMultilevel"/>
    <w:tmpl w:val="CA6AED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B82761"/>
    <w:multiLevelType w:val="hybridMultilevel"/>
    <w:tmpl w:val="5866A3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8118F"/>
    <w:multiLevelType w:val="hybridMultilevel"/>
    <w:tmpl w:val="EE7A7E04"/>
    <w:lvl w:ilvl="0" w:tplc="E4E26C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F65B8"/>
    <w:multiLevelType w:val="hybridMultilevel"/>
    <w:tmpl w:val="F22C0126"/>
    <w:lvl w:ilvl="0" w:tplc="E3943894">
      <w:numFmt w:val="bullet"/>
      <w:lvlText w:val="-"/>
      <w:lvlJc w:val="left"/>
      <w:pPr>
        <w:ind w:left="13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5C2665C3"/>
    <w:multiLevelType w:val="hybridMultilevel"/>
    <w:tmpl w:val="2F24F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00421"/>
    <w:multiLevelType w:val="hybridMultilevel"/>
    <w:tmpl w:val="78C8F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5B"/>
    <w:rsid w:val="00062EF3"/>
    <w:rsid w:val="000C70EA"/>
    <w:rsid w:val="0010699D"/>
    <w:rsid w:val="00124498"/>
    <w:rsid w:val="0014425B"/>
    <w:rsid w:val="0019422B"/>
    <w:rsid w:val="001C37CF"/>
    <w:rsid w:val="002572E4"/>
    <w:rsid w:val="00265E61"/>
    <w:rsid w:val="00273695"/>
    <w:rsid w:val="00273FAA"/>
    <w:rsid w:val="00290BA1"/>
    <w:rsid w:val="002A0306"/>
    <w:rsid w:val="002B2EA8"/>
    <w:rsid w:val="002B7691"/>
    <w:rsid w:val="002C2366"/>
    <w:rsid w:val="002D2199"/>
    <w:rsid w:val="00360182"/>
    <w:rsid w:val="00382254"/>
    <w:rsid w:val="003A7F8A"/>
    <w:rsid w:val="00425D62"/>
    <w:rsid w:val="00442AFC"/>
    <w:rsid w:val="00445FDD"/>
    <w:rsid w:val="004707F4"/>
    <w:rsid w:val="00493B83"/>
    <w:rsid w:val="0049575B"/>
    <w:rsid w:val="004A0BC2"/>
    <w:rsid w:val="004C12B1"/>
    <w:rsid w:val="004D2457"/>
    <w:rsid w:val="0050289C"/>
    <w:rsid w:val="00524110"/>
    <w:rsid w:val="005256A6"/>
    <w:rsid w:val="00581D95"/>
    <w:rsid w:val="0059643B"/>
    <w:rsid w:val="00597E6C"/>
    <w:rsid w:val="005E43A1"/>
    <w:rsid w:val="00647BA9"/>
    <w:rsid w:val="00662208"/>
    <w:rsid w:val="006644BC"/>
    <w:rsid w:val="006815E4"/>
    <w:rsid w:val="00690F1B"/>
    <w:rsid w:val="006B1D09"/>
    <w:rsid w:val="006C4F4F"/>
    <w:rsid w:val="006D03BF"/>
    <w:rsid w:val="00700587"/>
    <w:rsid w:val="00721808"/>
    <w:rsid w:val="00723100"/>
    <w:rsid w:val="00793957"/>
    <w:rsid w:val="007B2581"/>
    <w:rsid w:val="00840138"/>
    <w:rsid w:val="0088697E"/>
    <w:rsid w:val="008A22C1"/>
    <w:rsid w:val="008B2AC2"/>
    <w:rsid w:val="008B63CA"/>
    <w:rsid w:val="008C4BE6"/>
    <w:rsid w:val="00903F85"/>
    <w:rsid w:val="009163C2"/>
    <w:rsid w:val="00916F7D"/>
    <w:rsid w:val="00931C63"/>
    <w:rsid w:val="009419F7"/>
    <w:rsid w:val="009668F0"/>
    <w:rsid w:val="009C6DA3"/>
    <w:rsid w:val="009D768C"/>
    <w:rsid w:val="009E0E57"/>
    <w:rsid w:val="00A70537"/>
    <w:rsid w:val="00A70B56"/>
    <w:rsid w:val="00AB7B1A"/>
    <w:rsid w:val="00B02B89"/>
    <w:rsid w:val="00B16451"/>
    <w:rsid w:val="00B33CAF"/>
    <w:rsid w:val="00B5087F"/>
    <w:rsid w:val="00B633A0"/>
    <w:rsid w:val="00B75CDE"/>
    <w:rsid w:val="00B91994"/>
    <w:rsid w:val="00BF309A"/>
    <w:rsid w:val="00C1784E"/>
    <w:rsid w:val="00C31AEB"/>
    <w:rsid w:val="00C4002E"/>
    <w:rsid w:val="00C4208A"/>
    <w:rsid w:val="00C73130"/>
    <w:rsid w:val="00CE6207"/>
    <w:rsid w:val="00D4654D"/>
    <w:rsid w:val="00D7410B"/>
    <w:rsid w:val="00DD0263"/>
    <w:rsid w:val="00DD2054"/>
    <w:rsid w:val="00DD3B9A"/>
    <w:rsid w:val="00E006B3"/>
    <w:rsid w:val="00E0280A"/>
    <w:rsid w:val="00E202CF"/>
    <w:rsid w:val="00E30DCB"/>
    <w:rsid w:val="00E4524F"/>
    <w:rsid w:val="00E47A12"/>
    <w:rsid w:val="00E50C26"/>
    <w:rsid w:val="00E56D27"/>
    <w:rsid w:val="00E7428B"/>
    <w:rsid w:val="00E77887"/>
    <w:rsid w:val="00E80161"/>
    <w:rsid w:val="00E97ADD"/>
    <w:rsid w:val="00EA1891"/>
    <w:rsid w:val="00EC3659"/>
    <w:rsid w:val="00ED6D6E"/>
    <w:rsid w:val="00EE592A"/>
    <w:rsid w:val="00F65559"/>
    <w:rsid w:val="00F65E37"/>
    <w:rsid w:val="00F72EFC"/>
    <w:rsid w:val="00FB5DE7"/>
    <w:rsid w:val="00FD7CE2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95BF"/>
  <w15:docId w15:val="{6F8E7FFA-0926-4773-88CF-7182C7B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70E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0C70E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D95"/>
  </w:style>
  <w:style w:type="paragraph" w:styleId="Podnoje">
    <w:name w:val="footer"/>
    <w:basedOn w:val="Normal"/>
    <w:link w:val="PodnojeChar"/>
    <w:uiPriority w:val="99"/>
    <w:unhideWhenUsed/>
    <w:rsid w:val="005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D95"/>
  </w:style>
  <w:style w:type="table" w:styleId="Reetkatablice">
    <w:name w:val="Table Grid"/>
    <w:basedOn w:val="Obinatablica"/>
    <w:uiPriority w:val="39"/>
    <w:rsid w:val="0049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3CA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662208"/>
    <w:pPr>
      <w:ind w:left="720"/>
      <w:contextualSpacing/>
    </w:pPr>
  </w:style>
  <w:style w:type="paragraph" w:customStyle="1" w:styleId="Default">
    <w:name w:val="Default"/>
    <w:rsid w:val="001C37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E43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43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43A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43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43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s.com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s.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esktop\Potpisne%20liste%20i%20memorandumi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C0B9-ABD0-4CB1-B296-B310A257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Links>
    <vt:vector size="6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mailto:info@gras.com.hr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Hegedusic</dc:creator>
  <cp:keywords/>
  <dc:description/>
  <cp:lastModifiedBy>Mirela</cp:lastModifiedBy>
  <cp:revision>2</cp:revision>
  <cp:lastPrinted>2019-01-30T16:08:00Z</cp:lastPrinted>
  <dcterms:created xsi:type="dcterms:W3CDTF">2019-02-01T09:50:00Z</dcterms:created>
  <dcterms:modified xsi:type="dcterms:W3CDTF">2019-02-01T09:50:00Z</dcterms:modified>
</cp:coreProperties>
</file>